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A1" w:rsidRPr="004D350B" w:rsidRDefault="000C23A1">
      <w:pPr>
        <w:rPr>
          <w:rFonts w:ascii="Calibri" w:hAnsi="Calibri" w:cs="Arial"/>
          <w:b/>
          <w:color w:val="000000"/>
          <w:sz w:val="28"/>
          <w:szCs w:val="28"/>
        </w:rPr>
      </w:pPr>
    </w:p>
    <w:p w:rsidR="00F44B73" w:rsidRDefault="00F44B73">
      <w:pPr>
        <w:rPr>
          <w:rFonts w:ascii="Calibri" w:hAnsi="Calibri"/>
        </w:rPr>
      </w:pPr>
    </w:p>
    <w:p w:rsidR="00685F33" w:rsidRDefault="001B4CB7" w:rsidP="006F6F59">
      <w:pPr>
        <w:jc w:val="center"/>
        <w:rPr>
          <w:rFonts w:ascii="Calibri" w:hAnsi="Calibri"/>
          <w:smallCaps/>
          <w:sz w:val="36"/>
          <w:szCs w:val="36"/>
        </w:rPr>
      </w:pPr>
      <w:r w:rsidRPr="00C867EE">
        <w:rPr>
          <w:rFonts w:ascii="Calibri" w:hAnsi="Calibri"/>
          <w:smallCaps/>
          <w:sz w:val="36"/>
          <w:szCs w:val="36"/>
        </w:rPr>
        <w:t>Liebe Eltern und Erziehungsberechtigte,</w:t>
      </w:r>
    </w:p>
    <w:p w:rsidR="001B4CB7" w:rsidRDefault="001B4CB7" w:rsidP="006F6F59">
      <w:pPr>
        <w:jc w:val="center"/>
        <w:rPr>
          <w:rFonts w:ascii="Calibri" w:hAnsi="Calibri"/>
          <w:smallCaps/>
          <w:sz w:val="32"/>
          <w:szCs w:val="32"/>
        </w:rPr>
      </w:pPr>
      <w:r w:rsidRPr="00C867EE">
        <w:rPr>
          <w:rFonts w:ascii="Calibri" w:hAnsi="Calibri"/>
          <w:smallCaps/>
          <w:sz w:val="36"/>
          <w:szCs w:val="36"/>
        </w:rPr>
        <w:t xml:space="preserve"> liebe Schülerinnen und Schüler</w:t>
      </w:r>
      <w:r w:rsidRPr="00F44B73">
        <w:rPr>
          <w:rFonts w:ascii="Calibri" w:hAnsi="Calibri"/>
          <w:smallCaps/>
          <w:sz w:val="32"/>
          <w:szCs w:val="32"/>
        </w:rPr>
        <w:t>,</w:t>
      </w:r>
    </w:p>
    <w:p w:rsidR="00C867EE" w:rsidRDefault="00C867EE" w:rsidP="006F6F59">
      <w:pPr>
        <w:jc w:val="center"/>
        <w:rPr>
          <w:rFonts w:ascii="Calibri" w:hAnsi="Calibri"/>
          <w:smallCaps/>
          <w:sz w:val="32"/>
          <w:szCs w:val="32"/>
        </w:rPr>
      </w:pPr>
    </w:p>
    <w:p w:rsidR="001B4CB7" w:rsidRDefault="001B4CB7" w:rsidP="006F6F59">
      <w:pPr>
        <w:jc w:val="center"/>
        <w:rPr>
          <w:rFonts w:ascii="Calibri" w:hAnsi="Calibri"/>
        </w:rPr>
      </w:pPr>
    </w:p>
    <w:p w:rsidR="001B4CB7" w:rsidRDefault="00A5246C" w:rsidP="006F6F59">
      <w:pPr>
        <w:jc w:val="center"/>
        <w:rPr>
          <w:rFonts w:ascii="Calibri" w:hAnsi="Calibri"/>
        </w:rPr>
      </w:pPr>
      <w:r>
        <w:rPr>
          <w:rFonts w:ascii="Calibri" w:hAnsi="Calibri"/>
        </w:rPr>
        <w:t>H</w:t>
      </w:r>
      <w:r w:rsidR="001B4CB7">
        <w:rPr>
          <w:rFonts w:ascii="Calibri" w:hAnsi="Calibri"/>
        </w:rPr>
        <w:t xml:space="preserve">erzlich Willkommen </w:t>
      </w:r>
      <w:r w:rsidR="00F01CC1">
        <w:rPr>
          <w:rFonts w:ascii="Calibri" w:hAnsi="Calibri"/>
        </w:rPr>
        <w:t>an der Schule an der Jungfernheide. Wir</w:t>
      </w:r>
      <w:r w:rsidR="001B4CB7">
        <w:rPr>
          <w:rFonts w:ascii="Calibri" w:hAnsi="Calibri"/>
        </w:rPr>
        <w:t xml:space="preserve"> freuen uns auf die nächsten vier Jahre und hoffen auf eine intensive und angenehme Zusammenarbeit.</w:t>
      </w:r>
    </w:p>
    <w:p w:rsidR="00F44B73" w:rsidRDefault="006A441C" w:rsidP="00F44B73">
      <w:pPr>
        <w:rPr>
          <w:rFonts w:ascii="Calibri" w:hAnsi="Calibri"/>
        </w:rPr>
      </w:pPr>
      <w:r>
        <w:rPr>
          <w:rFonts w:ascii="Calibri" w:hAnsi="Calibr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147955</wp:posOffset>
                </wp:positionV>
                <wp:extent cx="2377440" cy="0"/>
                <wp:effectExtent l="8255" t="5080" r="5080" b="1397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5.15pt;margin-top:11.65pt;width:187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X0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eVhPINxBURVamtDg/SoXs2Lpt8dUrrqiGp5DH47GcjNQkbyLiVcnIEiu+GzZhBDAD/O&#10;6tjYPkDCFNAxSnK6ScKPHlH4OHl4fMxz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"/>
            </w:pict>
          </mc:Fallback>
        </mc:AlternateContent>
      </w:r>
    </w:p>
    <w:p w:rsidR="00F44B73" w:rsidRPr="00F44B73" w:rsidRDefault="00F44B73" w:rsidP="00F44B73">
      <w:pPr>
        <w:jc w:val="center"/>
        <w:rPr>
          <w:rFonts w:ascii="Calibri" w:hAnsi="Calibri"/>
          <w:sz w:val="44"/>
          <w:szCs w:val="44"/>
        </w:rPr>
      </w:pPr>
      <w:r w:rsidRPr="00F44B73">
        <w:rPr>
          <w:rFonts w:ascii="Calibri" w:hAnsi="Calibri"/>
          <w:sz w:val="44"/>
          <w:szCs w:val="44"/>
        </w:rPr>
        <w:sym w:font="Wingdings" w:char="F04A"/>
      </w:r>
      <w:r>
        <w:rPr>
          <w:rFonts w:ascii="Calibri" w:hAnsi="Calibri"/>
          <w:sz w:val="44"/>
          <w:szCs w:val="44"/>
        </w:rPr>
        <w:t xml:space="preserve"> </w:t>
      </w:r>
      <w:r w:rsidRPr="00F44B73">
        <w:rPr>
          <w:rFonts w:ascii="Calibri" w:hAnsi="Calibri"/>
          <w:sz w:val="44"/>
          <w:szCs w:val="44"/>
        </w:rPr>
        <w:sym w:font="Wingdings" w:char="F04A"/>
      </w:r>
      <w:r>
        <w:rPr>
          <w:rFonts w:ascii="Calibri" w:hAnsi="Calibri"/>
          <w:sz w:val="44"/>
          <w:szCs w:val="44"/>
        </w:rPr>
        <w:t xml:space="preserve"> </w:t>
      </w:r>
      <w:r w:rsidRPr="00F44B73">
        <w:rPr>
          <w:rFonts w:ascii="Calibri" w:hAnsi="Calibri"/>
          <w:sz w:val="44"/>
          <w:szCs w:val="44"/>
        </w:rPr>
        <w:sym w:font="Wingdings" w:char="F04A"/>
      </w:r>
    </w:p>
    <w:p w:rsidR="001B4CB7" w:rsidRDefault="001B4CB7">
      <w:pPr>
        <w:rPr>
          <w:rFonts w:ascii="Calibri" w:hAnsi="Calibri"/>
        </w:rPr>
      </w:pPr>
    </w:p>
    <w:p w:rsidR="001B4CB7" w:rsidRDefault="001B4CB7">
      <w:pPr>
        <w:rPr>
          <w:rFonts w:ascii="Calibri" w:hAnsi="Calibri"/>
        </w:rPr>
      </w:pPr>
      <w:r>
        <w:rPr>
          <w:rFonts w:ascii="Calibri" w:hAnsi="Calibri"/>
        </w:rPr>
        <w:t>Für einen erfolgreichen Start in das neue Schuljahr wünschen wir uns, dass jede Schülerin/ jeder Schüler folgende Materialien</w:t>
      </w:r>
      <w:r w:rsidR="006F6F59">
        <w:rPr>
          <w:rFonts w:ascii="Calibri" w:hAnsi="Calibri"/>
        </w:rPr>
        <w:t xml:space="preserve"> immer</w:t>
      </w:r>
      <w:r>
        <w:rPr>
          <w:rFonts w:ascii="Calibri" w:hAnsi="Calibri"/>
        </w:rPr>
        <w:t xml:space="preserve"> in seiner/ ihrer </w:t>
      </w:r>
      <w:r w:rsidRPr="001B4CB7">
        <w:rPr>
          <w:rFonts w:ascii="Calibri" w:hAnsi="Calibri"/>
          <w:smallCaps/>
          <w:sz w:val="28"/>
          <w:szCs w:val="28"/>
          <w:u w:val="single"/>
        </w:rPr>
        <w:t xml:space="preserve">Schultasche </w:t>
      </w:r>
      <w:r>
        <w:rPr>
          <w:rFonts w:ascii="Calibri" w:hAnsi="Calibri"/>
        </w:rPr>
        <w:t xml:space="preserve">hat: </w:t>
      </w:r>
    </w:p>
    <w:p w:rsidR="001B4CB7" w:rsidRDefault="001B4CB7">
      <w:pPr>
        <w:rPr>
          <w:rFonts w:ascii="Calibri" w:hAnsi="Calibri"/>
        </w:rPr>
      </w:pPr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 xml:space="preserve">Einen </w:t>
      </w:r>
      <w:r w:rsidR="00E40FB4">
        <w:rPr>
          <w:rFonts w:ascii="Calibri" w:hAnsi="Calibri"/>
        </w:rPr>
        <w:t>Papps</w:t>
      </w:r>
      <w:r>
        <w:rPr>
          <w:rFonts w:ascii="Calibri" w:hAnsi="Calibri"/>
        </w:rPr>
        <w:t>chnellhefter für jedes Fach</w:t>
      </w:r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Einen Block, A4 kariert</w:t>
      </w:r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Einen Block</w:t>
      </w:r>
      <w:r w:rsidR="006F6F59">
        <w:rPr>
          <w:rFonts w:ascii="Calibri" w:hAnsi="Calibri"/>
        </w:rPr>
        <w:t>,</w:t>
      </w:r>
      <w:r>
        <w:rPr>
          <w:rFonts w:ascii="Calibri" w:hAnsi="Calibri"/>
        </w:rPr>
        <w:t xml:space="preserve"> A4 liniiert</w:t>
      </w:r>
    </w:p>
    <w:p w:rsidR="00F01CC1" w:rsidRDefault="00F01CC1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Einschlaghüllen für jedes Schulbuch</w:t>
      </w:r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2 gute Schreibstifte (Füller oder Kugelschreiber)</w:t>
      </w:r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2 Bleistifte</w:t>
      </w:r>
    </w:p>
    <w:p w:rsidR="001B4CB7" w:rsidRDefault="006A441C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121285</wp:posOffset>
                </wp:positionV>
                <wp:extent cx="3474720" cy="875665"/>
                <wp:effectExtent l="13970" t="6985" r="6985" b="1270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756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CC1" w:rsidRDefault="002A5E00" w:rsidP="006F6F5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D35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Die schweren Schulbücher können hin und wieder in der Schule bleiben; </w:t>
                            </w:r>
                            <w:r w:rsidR="00F01CC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so</w:t>
                            </w:r>
                            <w:r w:rsidRPr="004D35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kann</w:t>
                            </w:r>
                            <w:r w:rsidR="00F01CC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z.B. </w:t>
                            </w:r>
                            <w:r w:rsidRPr="004D35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ein Schließfach gemietet werden </w:t>
                            </w:r>
                            <w:r w:rsidR="00F01CC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(Genaueres kann im Sekretariat erfragt werden)</w:t>
                            </w:r>
                          </w:p>
                          <w:p w:rsidR="002A5E00" w:rsidRPr="004D350B" w:rsidRDefault="002A5E00" w:rsidP="006F6F5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D35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6F5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6F6F5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35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DAS </w:t>
                            </w:r>
                            <w:r w:rsidRPr="004D35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LOGBUCH</w:t>
                            </w:r>
                            <w:r w:rsidR="00F01CC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F01CC1" w:rsidRPr="00F01CC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(wird am ersten Schultag ausgehändigt)</w:t>
                            </w:r>
                            <w:r w:rsidRPr="004D350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MUSST DU IMMER IN DER SCHULTASCHE HABEN </w:t>
                            </w:r>
                            <w:r w:rsidRPr="006F6F5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1.6pt;margin-top:9.55pt;width:273.6pt;height:6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" fillcolor="#d8d8d8">
                <v:textbox>
                  <w:txbxContent>
                    <w:p w:rsidR="00F01CC1" w:rsidRDefault="002A5E00" w:rsidP="006F6F59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4D35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Die schweren Schulbücher können hin und wieder in der Schule bleiben; </w:t>
                      </w:r>
                      <w:r w:rsidR="00F01CC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so</w:t>
                      </w:r>
                      <w:r w:rsidRPr="004D35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kann</w:t>
                      </w:r>
                      <w:r w:rsidR="00F01CC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z.B. </w:t>
                      </w:r>
                      <w:r w:rsidRPr="004D35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ein Schließfach gemietet werden </w:t>
                      </w:r>
                      <w:r w:rsidR="00F01CC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(Genaueres kann im Sekretariat erfragt werden)</w:t>
                      </w:r>
                    </w:p>
                    <w:p w:rsidR="002A5E00" w:rsidRPr="004D350B" w:rsidRDefault="002A5E00" w:rsidP="006F6F59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4D35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F6F5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sym w:font="Wingdings" w:char="F04A"/>
                      </w:r>
                      <w:r w:rsidRPr="006F6F5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D35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DAS </w:t>
                      </w:r>
                      <w:r w:rsidRPr="004D350B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LOGBUCH</w:t>
                      </w:r>
                      <w:r w:rsidR="00F01CC1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F01CC1" w:rsidRPr="00F01CC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(wird am ersten Schultag ausgehändigt)</w:t>
                      </w:r>
                      <w:r w:rsidRPr="004D350B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MUSST DU IMMER IN DER SCHULTASCHE HABEN </w:t>
                      </w:r>
                      <w:r w:rsidRPr="006F6F5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1B4CB7">
        <w:rPr>
          <w:rFonts w:ascii="Calibri" w:hAnsi="Calibri"/>
        </w:rPr>
        <w:t>1 Radiergummi</w:t>
      </w:r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1 Lineal</w:t>
      </w:r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1 Geodreieck</w:t>
      </w:r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1 Bastelschere</w:t>
      </w:r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1 Klebestift</w:t>
      </w:r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Buntstifte</w:t>
      </w:r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Mind. 2 farbige Stifte zum Markieren (Textmarker oder Filzstift)</w:t>
      </w:r>
    </w:p>
    <w:p w:rsidR="001B4CB7" w:rsidRDefault="001B4CB7" w:rsidP="001B4CB7">
      <w:pPr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 xml:space="preserve">Farbige Stifte zum Schreiben (Kugelschreiber oder </w:t>
      </w:r>
      <w:proofErr w:type="spellStart"/>
      <w:r>
        <w:rPr>
          <w:rFonts w:ascii="Calibri" w:hAnsi="Calibri"/>
        </w:rPr>
        <w:t>Fineliner</w:t>
      </w:r>
      <w:proofErr w:type="spellEnd"/>
      <w:r>
        <w:rPr>
          <w:rFonts w:ascii="Calibri" w:hAnsi="Calibri"/>
        </w:rPr>
        <w:t>)</w:t>
      </w:r>
    </w:p>
    <w:p w:rsidR="001B4CB7" w:rsidRPr="00F44B73" w:rsidRDefault="001B4CB7" w:rsidP="00F44B73">
      <w:pPr>
        <w:jc w:val="center"/>
        <w:rPr>
          <w:rFonts w:ascii="Calibri" w:hAnsi="Calibri"/>
          <w:sz w:val="22"/>
          <w:szCs w:val="22"/>
        </w:rPr>
      </w:pPr>
    </w:p>
    <w:p w:rsidR="001B4CB7" w:rsidRPr="006F6F59" w:rsidRDefault="001B4CB7" w:rsidP="00F44B73">
      <w:pPr>
        <w:jc w:val="center"/>
        <w:rPr>
          <w:rFonts w:ascii="Calibri" w:hAnsi="Calibri"/>
        </w:rPr>
      </w:pPr>
      <w:r w:rsidRPr="006F6F59">
        <w:rPr>
          <w:rFonts w:ascii="Calibri" w:hAnsi="Calibri"/>
        </w:rPr>
        <w:t xml:space="preserve">Gleichzeitig sind bitte </w:t>
      </w:r>
      <w:r w:rsidRPr="006F6F59">
        <w:rPr>
          <w:rFonts w:ascii="Calibri" w:hAnsi="Calibri"/>
          <w:b/>
        </w:rPr>
        <w:t>alle Schulbücher</w:t>
      </w:r>
      <w:r w:rsidRPr="006F6F59">
        <w:rPr>
          <w:rFonts w:ascii="Calibri" w:hAnsi="Calibri"/>
        </w:rPr>
        <w:t xml:space="preserve"> (siehe Liste) zu organisieren. Diese können entweder </w:t>
      </w:r>
      <w:r w:rsidR="00F44B73" w:rsidRPr="006F6F59">
        <w:rPr>
          <w:rFonts w:ascii="Calibri" w:hAnsi="Calibri"/>
        </w:rPr>
        <w:t xml:space="preserve">außerhalb der Schule erstanden werden </w:t>
      </w:r>
      <w:r w:rsidRPr="006F6F59">
        <w:rPr>
          <w:rFonts w:ascii="Calibri" w:hAnsi="Calibri"/>
        </w:rPr>
        <w:t>oder aber für alle Schülerinnen und Schüler gegen die Vorlage eines gültigen Berlinpasses</w:t>
      </w:r>
      <w:r w:rsidR="00F44B73" w:rsidRPr="006F6F59">
        <w:rPr>
          <w:rFonts w:ascii="Calibri" w:hAnsi="Calibri"/>
        </w:rPr>
        <w:t xml:space="preserve"> ausgeliehen werden. Bei Bedarf können auch bei der Klassenleitung Bücher von ehemaligen Schülern käuflich erworben werden.</w:t>
      </w:r>
    </w:p>
    <w:p w:rsidR="00F44B73" w:rsidRPr="006F6F59" w:rsidRDefault="00F44B73" w:rsidP="001B4CB7">
      <w:pPr>
        <w:rPr>
          <w:rFonts w:ascii="Calibri" w:hAnsi="Calibri"/>
        </w:rPr>
      </w:pPr>
    </w:p>
    <w:sectPr w:rsidR="00F44B73" w:rsidRPr="006F6F59" w:rsidSect="006F6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56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2C" w:rsidRDefault="00CE6D2C">
      <w:r>
        <w:separator/>
      </w:r>
    </w:p>
  </w:endnote>
  <w:endnote w:type="continuationSeparator" w:id="0">
    <w:p w:rsidR="00CE6D2C" w:rsidRDefault="00CE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9D" w:rsidRDefault="005311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00" w:rsidRDefault="002A5E00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Schule an der Jungfernheide, </w:t>
    </w:r>
    <w:proofErr w:type="spellStart"/>
    <w:r>
      <w:rPr>
        <w:rFonts w:ascii="Arial" w:hAnsi="Arial" w:cs="Arial"/>
        <w:sz w:val="20"/>
      </w:rPr>
      <w:t>Lenther</w:t>
    </w:r>
    <w:proofErr w:type="spellEnd"/>
    <w:r>
      <w:rPr>
        <w:rFonts w:ascii="Arial" w:hAnsi="Arial" w:cs="Arial"/>
        <w:sz w:val="20"/>
      </w:rPr>
      <w:t xml:space="preserve"> Steig 1/3, 13629 Berlin Siemensstadt, Tel.: 030-3839260, Fax: 030-38392622 // Anfahrt bis Haltestelle</w:t>
    </w:r>
    <w:r w:rsidR="00682AAA">
      <w:rPr>
        <w:rFonts w:ascii="Arial" w:hAnsi="Arial" w:cs="Arial"/>
        <w:sz w:val="20"/>
      </w:rPr>
      <w:t xml:space="preserve"> </w:t>
    </w:r>
    <w:proofErr w:type="spellStart"/>
    <w:r w:rsidR="00682AAA">
      <w:rPr>
        <w:rFonts w:ascii="Arial" w:hAnsi="Arial" w:cs="Arial"/>
        <w:sz w:val="20"/>
      </w:rPr>
      <w:t>Rohrdamm</w:t>
    </w:r>
    <w:proofErr w:type="spellEnd"/>
    <w:r w:rsidR="00682AAA">
      <w:rPr>
        <w:rFonts w:ascii="Arial" w:hAnsi="Arial" w:cs="Arial"/>
        <w:sz w:val="20"/>
      </w:rPr>
      <w:t>: U-Bahn/U7oder Bus 123</w:t>
    </w:r>
    <w:r w:rsidR="0053119D">
      <w:rPr>
        <w:rFonts w:ascii="Arial" w:hAnsi="Arial" w:cs="Arial"/>
        <w:sz w:val="20"/>
      </w:rPr>
      <w:t xml:space="preserve"> </w:t>
    </w:r>
    <w:bookmarkStart w:id="0" w:name="_GoBack"/>
    <w:bookmarkEnd w:id="0"/>
    <w:r w:rsidR="0053119D">
      <w:rPr>
        <w:rFonts w:ascii="Arial" w:hAnsi="Arial" w:cs="Arial"/>
        <w:sz w:val="20"/>
      </w:rPr>
      <w:t>und 139</w:t>
    </w:r>
    <w:r>
      <w:rPr>
        <w:rFonts w:ascii="Arial" w:hAnsi="Arial" w:cs="Arial"/>
        <w:sz w:val="20"/>
      </w:rPr>
      <w:t xml:space="preserve">: Haltestelle </w:t>
    </w:r>
    <w:proofErr w:type="spellStart"/>
    <w:r>
      <w:rPr>
        <w:rFonts w:ascii="Arial" w:hAnsi="Arial" w:cs="Arial"/>
        <w:sz w:val="20"/>
      </w:rPr>
      <w:t>Quellweg</w:t>
    </w:r>
    <w:proofErr w:type="spellEnd"/>
    <w:r>
      <w:rPr>
        <w:rFonts w:ascii="Arial" w:hAnsi="Arial" w:cs="Arial"/>
        <w:sz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9D" w:rsidRDefault="005311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2C" w:rsidRDefault="00CE6D2C">
      <w:r>
        <w:separator/>
      </w:r>
    </w:p>
  </w:footnote>
  <w:footnote w:type="continuationSeparator" w:id="0">
    <w:p w:rsidR="00CE6D2C" w:rsidRDefault="00CE6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9D" w:rsidRDefault="005311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00" w:rsidRDefault="002A5E00">
    <w:pPr>
      <w:pStyle w:val="Kopfzeile"/>
      <w:tabs>
        <w:tab w:val="clear" w:pos="4536"/>
        <w:tab w:val="clear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>Schule an der Jungfernheide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>Tel.:   030/383926 0</w:t>
    </w:r>
  </w:p>
  <w:p w:rsidR="002A5E00" w:rsidRDefault="002A5E00">
    <w:pPr>
      <w:pStyle w:val="Kopfzeile"/>
      <w:tabs>
        <w:tab w:val="clear" w:pos="4536"/>
        <w:tab w:val="clear" w:pos="9072"/>
      </w:tabs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Lenther</w:t>
    </w:r>
    <w:proofErr w:type="spellEnd"/>
    <w:r>
      <w:rPr>
        <w:rFonts w:ascii="Arial" w:hAnsi="Arial" w:cs="Arial"/>
        <w:i/>
      </w:rPr>
      <w:t xml:space="preserve"> Steig 1/3</w:t>
    </w:r>
    <w:r w:rsidR="006A441C">
      <w:rPr>
        <w:rFonts w:ascii="Arial" w:hAnsi="Arial" w:cs="Arial"/>
        <w:i/>
        <w:noProof/>
      </w:rPr>
      <w:drawing>
        <wp:inline distT="0" distB="0" distL="0" distR="0" wp14:anchorId="189A2DCA" wp14:editId="6DDB59F3">
          <wp:extent cx="9525" cy="95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6A441C">
      <w:rPr>
        <w:rFonts w:ascii="Arial" w:hAnsi="Arial" w:cs="Arial"/>
        <w:i/>
        <w:noProof/>
      </w:rPr>
      <w:drawing>
        <wp:inline distT="0" distB="0" distL="0" distR="0" wp14:anchorId="1316A8A1" wp14:editId="674FEAF3">
          <wp:extent cx="9525" cy="952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41C">
      <w:rPr>
        <w:rFonts w:ascii="Arial" w:hAnsi="Arial" w:cs="Arial"/>
        <w:i/>
        <w:noProof/>
      </w:rPr>
      <w:drawing>
        <wp:inline distT="0" distB="0" distL="0" distR="0" wp14:anchorId="7FF54A89" wp14:editId="003956F2">
          <wp:extent cx="9525" cy="9525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 Fax.: 030/38392622</w:t>
    </w:r>
  </w:p>
  <w:p w:rsidR="002A5E00" w:rsidRDefault="002A5E00">
    <w:pPr>
      <w:pStyle w:val="Kopfzeile"/>
      <w:tabs>
        <w:tab w:val="clear" w:pos="4536"/>
        <w:tab w:val="clear" w:pos="9072"/>
      </w:tabs>
      <w:rPr>
        <w:rFonts w:ascii="Arial" w:hAnsi="Arial" w:cs="Arial"/>
      </w:rPr>
    </w:pPr>
    <w:r>
      <w:rPr>
        <w:rFonts w:ascii="Arial" w:hAnsi="Arial" w:cs="Arial"/>
        <w:i/>
      </w:rPr>
      <w:t>13629 Berlin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                                  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</w:t>
    </w:r>
    <w:r w:rsidR="006A441C">
      <w:rPr>
        <w:rFonts w:ascii="Arial" w:hAnsi="Arial" w:cs="Arial"/>
        <w:noProof/>
      </w:rPr>
      <w:drawing>
        <wp:inline distT="0" distB="0" distL="0" distR="0" wp14:anchorId="32C9280E" wp14:editId="6A126605">
          <wp:extent cx="4019550" cy="83820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9D" w:rsidRDefault="005311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71A"/>
    <w:multiLevelType w:val="hybridMultilevel"/>
    <w:tmpl w:val="495E0F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B89"/>
    <w:multiLevelType w:val="hybridMultilevel"/>
    <w:tmpl w:val="3014B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C5017"/>
    <w:multiLevelType w:val="hybridMultilevel"/>
    <w:tmpl w:val="17B6E8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C49CA"/>
    <w:multiLevelType w:val="hybridMultilevel"/>
    <w:tmpl w:val="7A8CB66E"/>
    <w:lvl w:ilvl="0" w:tplc="1CBA4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84EC3"/>
    <w:multiLevelType w:val="hybridMultilevel"/>
    <w:tmpl w:val="FBB62468"/>
    <w:lvl w:ilvl="0" w:tplc="D44C1CB6">
      <w:start w:val="2"/>
      <w:numFmt w:val="decimal"/>
      <w:lvlText w:val="%1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1530B6"/>
    <w:multiLevelType w:val="hybridMultilevel"/>
    <w:tmpl w:val="47866650"/>
    <w:lvl w:ilvl="0" w:tplc="B4885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2542F"/>
    <w:multiLevelType w:val="hybridMultilevel"/>
    <w:tmpl w:val="D18C7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A4B"/>
    <w:multiLevelType w:val="hybridMultilevel"/>
    <w:tmpl w:val="35B49E1A"/>
    <w:lvl w:ilvl="0" w:tplc="CA7EFC56">
      <w:start w:val="1"/>
      <w:numFmt w:val="decimalZero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8">
    <w:nsid w:val="29FB331D"/>
    <w:multiLevelType w:val="hybridMultilevel"/>
    <w:tmpl w:val="EDC431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A0161"/>
    <w:multiLevelType w:val="hybridMultilevel"/>
    <w:tmpl w:val="25B61A3C"/>
    <w:lvl w:ilvl="0" w:tplc="D33C1B68">
      <w:start w:val="25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E202A"/>
    <w:multiLevelType w:val="hybridMultilevel"/>
    <w:tmpl w:val="F508FAFA"/>
    <w:lvl w:ilvl="0" w:tplc="D33C1B68">
      <w:start w:val="25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222E73"/>
    <w:multiLevelType w:val="hybridMultilevel"/>
    <w:tmpl w:val="4934C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A6A50"/>
    <w:multiLevelType w:val="hybridMultilevel"/>
    <w:tmpl w:val="BE7295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0144C"/>
    <w:multiLevelType w:val="hybridMultilevel"/>
    <w:tmpl w:val="B8F071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C183E"/>
    <w:multiLevelType w:val="hybridMultilevel"/>
    <w:tmpl w:val="64663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8A463E"/>
    <w:multiLevelType w:val="hybridMultilevel"/>
    <w:tmpl w:val="0C08F2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7E0FD6"/>
    <w:multiLevelType w:val="hybridMultilevel"/>
    <w:tmpl w:val="C47C3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F7CF2"/>
    <w:multiLevelType w:val="hybridMultilevel"/>
    <w:tmpl w:val="52ECAF84"/>
    <w:lvl w:ilvl="0" w:tplc="659ECCE6">
      <w:start w:val="1"/>
      <w:numFmt w:val="decimalZero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3232CA"/>
    <w:multiLevelType w:val="hybridMultilevel"/>
    <w:tmpl w:val="D0CA80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2341F"/>
    <w:multiLevelType w:val="hybridMultilevel"/>
    <w:tmpl w:val="DE16991A"/>
    <w:lvl w:ilvl="0" w:tplc="E5021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77937"/>
    <w:multiLevelType w:val="hybridMultilevel"/>
    <w:tmpl w:val="385440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51868"/>
    <w:multiLevelType w:val="hybridMultilevel"/>
    <w:tmpl w:val="227C50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64FA6"/>
    <w:multiLevelType w:val="hybridMultilevel"/>
    <w:tmpl w:val="8FEA8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E080E"/>
    <w:multiLevelType w:val="hybridMultilevel"/>
    <w:tmpl w:val="66E005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F7DBD"/>
    <w:multiLevelType w:val="hybridMultilevel"/>
    <w:tmpl w:val="380479E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FB054A"/>
    <w:multiLevelType w:val="hybridMultilevel"/>
    <w:tmpl w:val="D7CE750E"/>
    <w:lvl w:ilvl="0" w:tplc="96E69850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25"/>
  </w:num>
  <w:num w:numId="5">
    <w:abstractNumId w:val="4"/>
  </w:num>
  <w:num w:numId="6">
    <w:abstractNumId w:val="3"/>
  </w:num>
  <w:num w:numId="7">
    <w:abstractNumId w:val="17"/>
  </w:num>
  <w:num w:numId="8">
    <w:abstractNumId w:val="24"/>
  </w:num>
  <w:num w:numId="9">
    <w:abstractNumId w:val="5"/>
  </w:num>
  <w:num w:numId="10">
    <w:abstractNumId w:val="19"/>
  </w:num>
  <w:num w:numId="11">
    <w:abstractNumId w:val="18"/>
  </w:num>
  <w:num w:numId="12">
    <w:abstractNumId w:val="2"/>
  </w:num>
  <w:num w:numId="13">
    <w:abstractNumId w:val="6"/>
  </w:num>
  <w:num w:numId="14">
    <w:abstractNumId w:val="0"/>
  </w:num>
  <w:num w:numId="15">
    <w:abstractNumId w:val="16"/>
  </w:num>
  <w:num w:numId="16">
    <w:abstractNumId w:val="11"/>
  </w:num>
  <w:num w:numId="17">
    <w:abstractNumId w:val="23"/>
  </w:num>
  <w:num w:numId="18">
    <w:abstractNumId w:val="12"/>
  </w:num>
  <w:num w:numId="19">
    <w:abstractNumId w:val="13"/>
  </w:num>
  <w:num w:numId="20">
    <w:abstractNumId w:val="21"/>
  </w:num>
  <w:num w:numId="21">
    <w:abstractNumId w:val="8"/>
  </w:num>
  <w:num w:numId="22">
    <w:abstractNumId w:val="20"/>
  </w:num>
  <w:num w:numId="23">
    <w:abstractNumId w:val="22"/>
  </w:num>
  <w:num w:numId="24">
    <w:abstractNumId w:val="10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54"/>
    <w:rsid w:val="00082757"/>
    <w:rsid w:val="00093AF1"/>
    <w:rsid w:val="00097F9C"/>
    <w:rsid w:val="000C23A1"/>
    <w:rsid w:val="00100198"/>
    <w:rsid w:val="001516E8"/>
    <w:rsid w:val="001631E5"/>
    <w:rsid w:val="001A35D5"/>
    <w:rsid w:val="001B39E9"/>
    <w:rsid w:val="001B4CB7"/>
    <w:rsid w:val="001F5878"/>
    <w:rsid w:val="002245BE"/>
    <w:rsid w:val="00246D02"/>
    <w:rsid w:val="00256E0D"/>
    <w:rsid w:val="002A5E00"/>
    <w:rsid w:val="002C3BBA"/>
    <w:rsid w:val="002D5BB5"/>
    <w:rsid w:val="002D7DCC"/>
    <w:rsid w:val="002F4E3E"/>
    <w:rsid w:val="00300E11"/>
    <w:rsid w:val="00311743"/>
    <w:rsid w:val="00350EA6"/>
    <w:rsid w:val="003B3CEB"/>
    <w:rsid w:val="003C197E"/>
    <w:rsid w:val="003D2D15"/>
    <w:rsid w:val="003E327D"/>
    <w:rsid w:val="003E5249"/>
    <w:rsid w:val="00410B5F"/>
    <w:rsid w:val="004234E7"/>
    <w:rsid w:val="004D0668"/>
    <w:rsid w:val="004D350B"/>
    <w:rsid w:val="00516F63"/>
    <w:rsid w:val="0053119D"/>
    <w:rsid w:val="00542D19"/>
    <w:rsid w:val="005448F1"/>
    <w:rsid w:val="005910CD"/>
    <w:rsid w:val="005C7B98"/>
    <w:rsid w:val="005D06B7"/>
    <w:rsid w:val="0060509E"/>
    <w:rsid w:val="00677979"/>
    <w:rsid w:val="00682AAA"/>
    <w:rsid w:val="00685F33"/>
    <w:rsid w:val="006955EC"/>
    <w:rsid w:val="006A441C"/>
    <w:rsid w:val="006C4504"/>
    <w:rsid w:val="006F096A"/>
    <w:rsid w:val="006F6F59"/>
    <w:rsid w:val="00735654"/>
    <w:rsid w:val="00771973"/>
    <w:rsid w:val="007C3676"/>
    <w:rsid w:val="007D59AB"/>
    <w:rsid w:val="007D6728"/>
    <w:rsid w:val="008246E4"/>
    <w:rsid w:val="00847D70"/>
    <w:rsid w:val="00882072"/>
    <w:rsid w:val="008B1B78"/>
    <w:rsid w:val="008B5B39"/>
    <w:rsid w:val="008E0FB8"/>
    <w:rsid w:val="0095246F"/>
    <w:rsid w:val="009A6E29"/>
    <w:rsid w:val="009C333E"/>
    <w:rsid w:val="00A00B1D"/>
    <w:rsid w:val="00A4050C"/>
    <w:rsid w:val="00A4581E"/>
    <w:rsid w:val="00A5246C"/>
    <w:rsid w:val="00AC334F"/>
    <w:rsid w:val="00AC6C9F"/>
    <w:rsid w:val="00AF550C"/>
    <w:rsid w:val="00B335B7"/>
    <w:rsid w:val="00B830F3"/>
    <w:rsid w:val="00BC2A13"/>
    <w:rsid w:val="00BF032C"/>
    <w:rsid w:val="00BF0852"/>
    <w:rsid w:val="00C867EE"/>
    <w:rsid w:val="00CA6D7B"/>
    <w:rsid w:val="00CD71B6"/>
    <w:rsid w:val="00CE6D2C"/>
    <w:rsid w:val="00D07CE6"/>
    <w:rsid w:val="00D508C6"/>
    <w:rsid w:val="00D72B56"/>
    <w:rsid w:val="00D92D93"/>
    <w:rsid w:val="00DC201B"/>
    <w:rsid w:val="00DF29AE"/>
    <w:rsid w:val="00E40FB4"/>
    <w:rsid w:val="00E41496"/>
    <w:rsid w:val="00E6021B"/>
    <w:rsid w:val="00F01CC1"/>
    <w:rsid w:val="00F0334F"/>
    <w:rsid w:val="00F1202F"/>
    <w:rsid w:val="00F377F1"/>
    <w:rsid w:val="00F44B73"/>
    <w:rsid w:val="00F820A7"/>
    <w:rsid w:val="00FA3BAA"/>
    <w:rsid w:val="00FA48C7"/>
    <w:rsid w:val="00FB1661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onotype Corsiva" w:hAnsi="Monotype Corsiva" w:cs="Arial"/>
      <w:i/>
      <w:i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eastAsia="Arial Unicode MS" w:hAnsi="Arial"/>
      <w:b/>
      <w:bCs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eastAsia="Arial Unicode MS" w:hAnsi="Arial"/>
      <w:b/>
      <w:bCs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Comic Sans MS" w:hAnsi="Comic Sans MS"/>
      <w:b/>
      <w:bCs/>
    </w:rPr>
  </w:style>
  <w:style w:type="paragraph" w:styleId="Textkrper2">
    <w:name w:val="Body Text 2"/>
    <w:basedOn w:val="Standard"/>
    <w:semiHidden/>
    <w:pPr>
      <w:jc w:val="center"/>
    </w:pPr>
    <w:rPr>
      <w:rFonts w:ascii="Comic Sans MS" w:hAnsi="Comic Sans MS"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semiHidden/>
    <w:rPr>
      <w:sz w:val="24"/>
      <w:szCs w:val="24"/>
    </w:rPr>
  </w:style>
  <w:style w:type="paragraph" w:styleId="Titel">
    <w:name w:val="Title"/>
    <w:basedOn w:val="Standard"/>
    <w:qFormat/>
    <w:pPr>
      <w:jc w:val="center"/>
    </w:pPr>
    <w:rPr>
      <w:sz w:val="44"/>
      <w:szCs w:val="44"/>
    </w:rPr>
  </w:style>
  <w:style w:type="paragraph" w:styleId="Listenabsatz">
    <w:name w:val="List Paragraph"/>
    <w:basedOn w:val="Standard"/>
    <w:uiPriority w:val="34"/>
    <w:qFormat/>
    <w:rsid w:val="008246E4"/>
    <w:pPr>
      <w:ind w:left="708"/>
    </w:pPr>
  </w:style>
  <w:style w:type="character" w:styleId="Hyperlink">
    <w:name w:val="Hyperlink"/>
    <w:uiPriority w:val="99"/>
    <w:unhideWhenUsed/>
    <w:rsid w:val="00516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onotype Corsiva" w:hAnsi="Monotype Corsiva" w:cs="Arial"/>
      <w:i/>
      <w:i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eastAsia="Arial Unicode MS" w:hAnsi="Arial"/>
      <w:b/>
      <w:bCs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eastAsia="Arial Unicode MS" w:hAnsi="Arial"/>
      <w:b/>
      <w:bCs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Comic Sans MS" w:hAnsi="Comic Sans MS"/>
      <w:b/>
      <w:bCs/>
    </w:rPr>
  </w:style>
  <w:style w:type="paragraph" w:styleId="Textkrper2">
    <w:name w:val="Body Text 2"/>
    <w:basedOn w:val="Standard"/>
    <w:semiHidden/>
    <w:pPr>
      <w:jc w:val="center"/>
    </w:pPr>
    <w:rPr>
      <w:rFonts w:ascii="Comic Sans MS" w:hAnsi="Comic Sans MS"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semiHidden/>
    <w:rPr>
      <w:sz w:val="24"/>
      <w:szCs w:val="24"/>
    </w:rPr>
  </w:style>
  <w:style w:type="paragraph" w:styleId="Titel">
    <w:name w:val="Title"/>
    <w:basedOn w:val="Standard"/>
    <w:qFormat/>
    <w:pPr>
      <w:jc w:val="center"/>
    </w:pPr>
    <w:rPr>
      <w:sz w:val="44"/>
      <w:szCs w:val="44"/>
    </w:rPr>
  </w:style>
  <w:style w:type="paragraph" w:styleId="Listenabsatz">
    <w:name w:val="List Paragraph"/>
    <w:basedOn w:val="Standard"/>
    <w:uiPriority w:val="34"/>
    <w:qFormat/>
    <w:rsid w:val="008246E4"/>
    <w:pPr>
      <w:ind w:left="708"/>
    </w:pPr>
  </w:style>
  <w:style w:type="character" w:styleId="Hyperlink">
    <w:name w:val="Hyperlink"/>
    <w:uiPriority w:val="99"/>
    <w:unhideWhenUsed/>
    <w:rsid w:val="00516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uerp\Anwendungsdaten\Microsoft\Vorlagen\HHO-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HHO-Briefkopf.dot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screen-it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Simpson, Manon</cp:lastModifiedBy>
  <cp:revision>12</cp:revision>
  <cp:lastPrinted>2019-01-18T06:05:00Z</cp:lastPrinted>
  <dcterms:created xsi:type="dcterms:W3CDTF">2018-06-22T09:11:00Z</dcterms:created>
  <dcterms:modified xsi:type="dcterms:W3CDTF">2020-12-18T08:11:00Z</dcterms:modified>
</cp:coreProperties>
</file>